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E4" w:rsidRPr="00752262" w:rsidRDefault="00423EE4" w:rsidP="00752262">
      <w:pPr>
        <w:spacing w:before="100" w:beforeAutospacing="1" w:after="119" w:line="240" w:lineRule="auto"/>
        <w:jc w:val="right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5226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УТВЕРЖДАЮ</w:t>
      </w:r>
    </w:p>
    <w:p w:rsidR="00423EE4" w:rsidRPr="00752262" w:rsidRDefault="00423EE4" w:rsidP="00752262">
      <w:pPr>
        <w:spacing w:before="100" w:beforeAutospacing="1" w:after="11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sz w:val="24"/>
          <w:szCs w:val="24"/>
          <w:lang w:eastAsia="ru-RU"/>
        </w:rPr>
        <w:t>А.А. Осадчий</w:t>
      </w:r>
    </w:p>
    <w:p w:rsidR="00423EE4" w:rsidRPr="00752262" w:rsidRDefault="00423EE4" w:rsidP="00752262">
      <w:pPr>
        <w:spacing w:before="100" w:beforeAutospacing="1" w:after="11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ПРИКАЗ № ____ __ от __________</w:t>
      </w:r>
    </w:p>
    <w:p w:rsidR="00423EE4" w:rsidRPr="00752262" w:rsidRDefault="00423EE4" w:rsidP="00752262">
      <w:pPr>
        <w:spacing w:before="100" w:beforeAutospacing="1" w:after="119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52262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Годовой ка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лендарный учебный график на 2019 - 2020</w:t>
      </w:r>
      <w:r w:rsidRPr="00752262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:rsidR="00423EE4" w:rsidRPr="00752262" w:rsidRDefault="00423EE4" w:rsidP="00752262">
      <w:pPr>
        <w:spacing w:before="100" w:beforeAutospacing="1" w:after="119" w:line="33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423EE4" w:rsidRDefault="00423EE4" w:rsidP="00752262">
      <w:pPr>
        <w:spacing w:after="0" w:line="33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к годовому календарному учебному графику </w:t>
      </w:r>
    </w:p>
    <w:p w:rsidR="00423EE4" w:rsidRDefault="00423EE4" w:rsidP="00752262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М</w:t>
      </w:r>
      <w:r w:rsidRPr="00393CA2">
        <w:rPr>
          <w:rFonts w:ascii="Times New Roman" w:hAnsi="Times New Roman"/>
          <w:b/>
          <w:sz w:val="24"/>
          <w:szCs w:val="24"/>
          <w:lang w:eastAsia="ru-RU"/>
        </w:rPr>
        <w:t>униципального бюджетного общеобразовательного учреждения</w:t>
      </w:r>
    </w:p>
    <w:p w:rsidR="00423EE4" w:rsidRPr="00393CA2" w:rsidRDefault="00423EE4" w:rsidP="00752262">
      <w:pPr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«Берлинская основная</w:t>
      </w:r>
      <w:r w:rsidRPr="00393CA2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школа»</w:t>
      </w:r>
    </w:p>
    <w:p w:rsidR="00423EE4" w:rsidRPr="00393CA2" w:rsidRDefault="00423EE4" w:rsidP="00752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3CA2">
        <w:rPr>
          <w:rFonts w:ascii="Times New Roman" w:hAnsi="Times New Roman"/>
          <w:b/>
          <w:sz w:val="24"/>
          <w:szCs w:val="24"/>
          <w:lang w:eastAsia="ru-RU"/>
        </w:rPr>
        <w:t>Зырянского района</w:t>
      </w:r>
    </w:p>
    <w:p w:rsidR="00423EE4" w:rsidRPr="00752262" w:rsidRDefault="00423EE4" w:rsidP="007522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2019 - 2020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423EE4" w:rsidRPr="00752262" w:rsidRDefault="00423EE4" w:rsidP="00752262">
      <w:pPr>
        <w:spacing w:before="100" w:beforeAutospacing="1" w:after="119" w:line="33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Предлагаемый го</w:t>
      </w:r>
      <w:r>
        <w:rPr>
          <w:rFonts w:ascii="Times New Roman" w:hAnsi="Times New Roman"/>
          <w:sz w:val="24"/>
          <w:szCs w:val="24"/>
          <w:lang w:eastAsia="ru-RU"/>
        </w:rPr>
        <w:t>довой календарный график МБОУ «Берлинская О</w:t>
      </w:r>
      <w:r w:rsidRPr="00752262">
        <w:rPr>
          <w:rFonts w:ascii="Times New Roman" w:hAnsi="Times New Roman"/>
          <w:sz w:val="24"/>
          <w:szCs w:val="24"/>
          <w:lang w:eastAsia="ru-RU"/>
        </w:rPr>
        <w:t>ОШ» является нормативным документом, позволяющим реализовать в полном объеме учебные программы. </w:t>
      </w:r>
    </w:p>
    <w:p w:rsidR="00423EE4" w:rsidRPr="00752262" w:rsidRDefault="00423EE4" w:rsidP="0075226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Нормативную базу Годового календарного учебного графика образовательного учреждения составляют:</w:t>
      </w:r>
    </w:p>
    <w:p w:rsidR="00423EE4" w:rsidRPr="00752262" w:rsidRDefault="00423EE4" w:rsidP="0075226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 xml:space="preserve">·Закон Российской Федерации «Об образовании в Российской Федерации » от 29 декабря </w:t>
      </w:r>
      <w:smartTag w:uri="urn:schemas-microsoft-com:office:smarttags" w:element="metricconverter">
        <w:smartTagPr>
          <w:attr w:name="ProductID" w:val="2012 г"/>
        </w:smartTagPr>
        <w:r w:rsidRPr="00752262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52262">
        <w:rPr>
          <w:rFonts w:ascii="Times New Roman" w:hAnsi="Times New Roman"/>
          <w:sz w:val="24"/>
          <w:szCs w:val="24"/>
          <w:lang w:eastAsia="ru-RU"/>
        </w:rPr>
        <w:t>. № 273-ФЗ;</w:t>
      </w:r>
    </w:p>
    <w:p w:rsidR="00423EE4" w:rsidRPr="00752262" w:rsidRDefault="00423EE4" w:rsidP="0075226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· Типовое положение об образовательном учреждении от 19.03.2001г. №196 (с изменениями 2010г.);</w:t>
      </w:r>
    </w:p>
    <w:p w:rsidR="00423EE4" w:rsidRPr="00752262" w:rsidRDefault="00423EE4" w:rsidP="0075226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· Гигиенические требования к условиям обучения в образовательных учреждениях. СанПиН 2.4.2.2821-10, пункты 2.9.3. – 2.9.6.; 2.9.8. и 2.9.18.;</w:t>
      </w:r>
    </w:p>
    <w:p w:rsidR="00423EE4" w:rsidRPr="00752262" w:rsidRDefault="00423EE4" w:rsidP="0075226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·</w:t>
      </w:r>
      <w:r w:rsidRPr="00752262">
        <w:rPr>
          <w:rFonts w:ascii="Times New Roman" w:hAnsi="Times New Roman"/>
          <w:spacing w:val="-2"/>
          <w:sz w:val="24"/>
          <w:szCs w:val="24"/>
          <w:lang w:eastAsia="ru-RU"/>
        </w:rPr>
        <w:t>Устав муниципального бюджетного общеобразовательног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о учреждения «Берлинская основная </w:t>
      </w:r>
      <w:r w:rsidRPr="00752262">
        <w:rPr>
          <w:rFonts w:ascii="Times New Roman" w:hAnsi="Times New Roman"/>
          <w:spacing w:val="-2"/>
          <w:sz w:val="24"/>
          <w:szCs w:val="24"/>
          <w:lang w:eastAsia="ru-RU"/>
        </w:rPr>
        <w:t>общеобразовательная ш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кола » </w:t>
      </w:r>
      <w:r w:rsidRPr="00752262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423EE4" w:rsidRPr="00752262" w:rsidRDefault="00423EE4" w:rsidP="00752262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·Лицензия муниципального бюджетного общеобразовательного учреж</w:t>
      </w:r>
      <w:r>
        <w:rPr>
          <w:rFonts w:ascii="Times New Roman" w:hAnsi="Times New Roman"/>
          <w:sz w:val="24"/>
          <w:szCs w:val="24"/>
          <w:lang w:eastAsia="ru-RU"/>
        </w:rPr>
        <w:t>дения, регистрационный номер 474 от 20.12</w:t>
      </w:r>
      <w:r w:rsidRPr="00752262">
        <w:rPr>
          <w:rFonts w:ascii="Times New Roman" w:hAnsi="Times New Roman"/>
          <w:sz w:val="24"/>
          <w:szCs w:val="24"/>
          <w:lang w:eastAsia="ru-RU"/>
        </w:rPr>
        <w:t>.2011г.</w:t>
      </w:r>
    </w:p>
    <w:p w:rsidR="00423EE4" w:rsidRPr="00752262" w:rsidRDefault="00423EE4" w:rsidP="00CE5633">
      <w:pPr>
        <w:spacing w:after="119" w:line="33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 xml:space="preserve">Годовой календарный график составлен таким образом, что продолжительность учебного года для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752262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F47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классов составляет 35 недель,   для обучающихся  </w:t>
      </w:r>
      <w:r w:rsidRPr="0075226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– 33 учебных недели,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F47FA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7FA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262">
        <w:rPr>
          <w:rFonts w:ascii="Times New Roman" w:hAnsi="Times New Roman"/>
          <w:sz w:val="24"/>
          <w:szCs w:val="24"/>
          <w:lang w:val="en-US" w:eastAsia="ru-RU"/>
        </w:rPr>
        <w:t>IX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классов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– 34 учебных недели (без экзаменационного периода), т.к. предусмотрены дополнительные недельные каникулы в </w:t>
      </w:r>
      <w:r w:rsidRPr="00752262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классе (с 10 февраля по 16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февраля — 7 календарных дней), а </w:t>
      </w:r>
      <w:r>
        <w:rPr>
          <w:rFonts w:ascii="Times New Roman" w:hAnsi="Times New Roman"/>
          <w:sz w:val="24"/>
          <w:szCs w:val="24"/>
          <w:lang w:eastAsia="ru-RU"/>
        </w:rPr>
        <w:t>для обучающихся  выпускных 9 классов с 25 мая 2019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года наступает время для подготовки и проведения Государственной итоговой аттестации. Для учащихся </w:t>
      </w:r>
      <w:r w:rsidRPr="00752262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5226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классов предусмотрена 5-дневная учебная неделя. Согласно данному графику для учащихся </w:t>
      </w:r>
      <w:r w:rsidRPr="00752262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75226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классов предусмотрено ка</w:t>
      </w:r>
      <w:r>
        <w:rPr>
          <w:rFonts w:ascii="Times New Roman" w:hAnsi="Times New Roman"/>
          <w:sz w:val="24"/>
          <w:szCs w:val="24"/>
          <w:lang w:eastAsia="ru-RU"/>
        </w:rPr>
        <w:t>никулярное время в количестве 39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календарных дней в течение учебного года.  Данный годовой календарный график оптимально сочетает учебную нагрузку учащихся с каникулярным временем и соответствует требованиям нормативных документов, что позволяет в полном объеме реализовать образовательные программы.</w:t>
      </w:r>
    </w:p>
    <w:p w:rsidR="00423EE4" w:rsidRPr="00BD0A2A" w:rsidRDefault="00423EE4" w:rsidP="00752262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A2A">
        <w:rPr>
          <w:rFonts w:ascii="Times New Roman" w:hAnsi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423EE4" w:rsidRPr="00BD0A2A" w:rsidRDefault="00423EE4" w:rsidP="00752262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МБОУ «Берлинская О</w:t>
      </w:r>
      <w:r w:rsidRPr="00BD0A2A">
        <w:rPr>
          <w:rFonts w:ascii="Times New Roman" w:hAnsi="Times New Roman"/>
          <w:b/>
          <w:sz w:val="28"/>
          <w:szCs w:val="28"/>
          <w:lang w:eastAsia="ru-RU"/>
        </w:rPr>
        <w:t>ОШ»</w:t>
      </w:r>
    </w:p>
    <w:p w:rsidR="00423EE4" w:rsidRPr="00BD0A2A" w:rsidRDefault="00423EE4" w:rsidP="00752262">
      <w:pPr>
        <w:spacing w:before="100" w:beforeAutospacing="1" w:after="119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0A2A">
        <w:rPr>
          <w:rFonts w:ascii="Times New Roman" w:hAnsi="Times New Roman"/>
          <w:b/>
          <w:sz w:val="28"/>
          <w:szCs w:val="28"/>
          <w:lang w:eastAsia="ru-RU"/>
        </w:rPr>
        <w:t>на 2019 – 2020 учебный год</w:t>
      </w:r>
    </w:p>
    <w:p w:rsidR="00423EE4" w:rsidRPr="00752262" w:rsidRDefault="00423EE4" w:rsidP="00752262">
      <w:pPr>
        <w:spacing w:before="100" w:beforeAutospacing="1" w:after="119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color w:val="7B3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166"/>
        <w:gridCol w:w="3166"/>
        <w:gridCol w:w="3167"/>
      </w:tblGrid>
      <w:tr w:rsidR="00423EE4" w:rsidRPr="009E6F51" w:rsidTr="00752262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3EE4" w:rsidRPr="009E6F51" w:rsidTr="00752262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EE4" w:rsidRPr="009E6F51" w:rsidTr="00752262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EE4" w:rsidRPr="009E6F51" w:rsidTr="00752262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2-9</w:t>
            </w: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423EE4" w:rsidRPr="009E6F51" w:rsidTr="00752262">
        <w:trPr>
          <w:tblCellSpacing w:w="0" w:type="dxa"/>
        </w:trPr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1 -4,  9</w:t>
            </w: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423EE4" w:rsidRPr="00752262" w:rsidRDefault="00423EE4" w:rsidP="0075226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5 - 8</w:t>
            </w:r>
            <w:r w:rsidRPr="007522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423EE4" w:rsidRPr="00752262" w:rsidRDefault="00423EE4" w:rsidP="00752262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Всего: 1 класс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2262">
        <w:rPr>
          <w:rFonts w:ascii="Times New Roman" w:hAnsi="Times New Roman"/>
          <w:sz w:val="24"/>
          <w:szCs w:val="24"/>
          <w:lang w:eastAsia="ru-RU"/>
        </w:rPr>
        <w:t>33 недели;</w:t>
      </w:r>
      <w:r>
        <w:rPr>
          <w:rFonts w:ascii="Times New Roman" w:hAnsi="Times New Roman"/>
          <w:sz w:val="24"/>
          <w:szCs w:val="24"/>
          <w:lang w:eastAsia="ru-RU"/>
        </w:rPr>
        <w:t xml:space="preserve">  2-4кл.,9 класс -34 недели; 5-8 классы -</w:t>
      </w:r>
      <w:r w:rsidRPr="00752262">
        <w:rPr>
          <w:rFonts w:ascii="Times New Roman" w:hAnsi="Times New Roman"/>
          <w:sz w:val="24"/>
          <w:szCs w:val="24"/>
          <w:lang w:eastAsia="ru-RU"/>
        </w:rPr>
        <w:t xml:space="preserve">35 недель. </w:t>
      </w:r>
    </w:p>
    <w:p w:rsidR="00423EE4" w:rsidRPr="00752262" w:rsidRDefault="00423EE4" w:rsidP="00752262">
      <w:pPr>
        <w:spacing w:before="100" w:beforeAutospacing="1" w:after="0" w:line="240" w:lineRule="auto"/>
        <w:ind w:right="-57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CE56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учебных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недель в 2019 - 2020</w:t>
      </w:r>
      <w:r w:rsidRPr="007522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 по четвертям</w:t>
      </w:r>
    </w:p>
    <w:p w:rsidR="00423EE4" w:rsidRPr="006F6DC9" w:rsidRDefault="00423EE4" w:rsidP="00752262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F6DC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Pr="006F6DC9">
        <w:rPr>
          <w:rFonts w:ascii="Times New Roman" w:hAnsi="Times New Roman"/>
          <w:b/>
          <w:sz w:val="24"/>
          <w:szCs w:val="24"/>
          <w:lang w:eastAsia="ru-RU"/>
        </w:rPr>
        <w:t xml:space="preserve">  для 1 - 9  классов:</w:t>
      </w:r>
    </w:p>
    <w:p w:rsidR="00423EE4" w:rsidRPr="00BD0A2A" w:rsidRDefault="00423EE4" w:rsidP="00752262">
      <w:pPr>
        <w:spacing w:before="100" w:beforeAutospacing="1" w:after="119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0A2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>четверть: с 02.09. 2019г. по 25.10.2019 г — 8 учебных недель</w:t>
      </w:r>
    </w:p>
    <w:p w:rsidR="00423EE4" w:rsidRPr="00BD0A2A" w:rsidRDefault="00423EE4" w:rsidP="00752262">
      <w:pPr>
        <w:spacing w:before="100" w:beforeAutospacing="1" w:after="119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0A2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 xml:space="preserve"> четверть: с 05.11.2018 г. по 26.12.2019 г — 8 недель</w:t>
      </w:r>
    </w:p>
    <w:p w:rsidR="00423EE4" w:rsidRDefault="00423EE4" w:rsidP="00752262">
      <w:pPr>
        <w:spacing w:before="100" w:beforeAutospacing="1" w:after="119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0A2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 xml:space="preserve"> четверть: с 09.01.2020 г. по 20.03.2020 г</w:t>
      </w:r>
      <w:r>
        <w:rPr>
          <w:rFonts w:ascii="Times New Roman" w:hAnsi="Times New Roman"/>
          <w:b/>
          <w:sz w:val="24"/>
          <w:szCs w:val="24"/>
          <w:lang w:eastAsia="ru-RU"/>
        </w:rPr>
        <w:t>. ( 2 -9 кл.)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 xml:space="preserve"> — 10 недель</w:t>
      </w:r>
    </w:p>
    <w:p w:rsidR="00423EE4" w:rsidRPr="00BD0A2A" w:rsidRDefault="00423EE4" w:rsidP="00C30777">
      <w:pPr>
        <w:tabs>
          <w:tab w:val="left" w:pos="1594"/>
        </w:tabs>
        <w:spacing w:before="100" w:beforeAutospacing="1" w:after="119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9 недель 1 класс (доп. каникулы с 10.02 по 16.02.)</w:t>
      </w:r>
    </w:p>
    <w:p w:rsidR="00423EE4" w:rsidRPr="00BD0A2A" w:rsidRDefault="00423EE4" w:rsidP="00752262">
      <w:pPr>
        <w:spacing w:before="100" w:beforeAutospacing="1" w:after="119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0A2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 xml:space="preserve"> четверть:  с 30.03. </w:t>
      </w:r>
      <w:smartTag w:uri="urn:schemas-microsoft-com:office:smarttags" w:element="metricconverter">
        <w:smartTagPr>
          <w:attr w:name="ProductID" w:val="2020 г"/>
        </w:smartTagPr>
        <w:r w:rsidRPr="00BD0A2A">
          <w:rPr>
            <w:rFonts w:ascii="Times New Roman" w:hAnsi="Times New Roman"/>
            <w:b/>
            <w:sz w:val="24"/>
            <w:szCs w:val="24"/>
            <w:lang w:eastAsia="ru-RU"/>
          </w:rPr>
          <w:t>2020 г</w:t>
        </w:r>
      </w:smartTag>
      <w:r w:rsidRPr="00BD0A2A">
        <w:rPr>
          <w:rFonts w:ascii="Times New Roman" w:hAnsi="Times New Roman"/>
          <w:b/>
          <w:sz w:val="24"/>
          <w:szCs w:val="24"/>
          <w:lang w:eastAsia="ru-RU"/>
        </w:rPr>
        <w:t>. по 29.05.2020 г.(</w:t>
      </w:r>
      <w:r>
        <w:rPr>
          <w:rFonts w:ascii="Times New Roman" w:hAnsi="Times New Roman"/>
          <w:b/>
          <w:sz w:val="24"/>
          <w:szCs w:val="24"/>
          <w:lang w:eastAsia="ru-RU"/>
        </w:rPr>
        <w:t>5 – 8 кл.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>) — 9 недель</w:t>
      </w:r>
    </w:p>
    <w:p w:rsidR="00423EE4" w:rsidRPr="00BD0A2A" w:rsidRDefault="00423EE4" w:rsidP="006C3811">
      <w:pPr>
        <w:spacing w:before="100" w:beforeAutospacing="1" w:after="119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0A2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ab/>
        <w:t xml:space="preserve">с 30.03. </w:t>
      </w:r>
      <w:smartTag w:uri="urn:schemas-microsoft-com:office:smarttags" w:element="metricconverter">
        <w:smartTagPr>
          <w:attr w:name="ProductID" w:val="2020 г"/>
        </w:smartTagPr>
        <w:r w:rsidRPr="00BD0A2A">
          <w:rPr>
            <w:rFonts w:ascii="Times New Roman" w:hAnsi="Times New Roman"/>
            <w:b/>
            <w:sz w:val="24"/>
            <w:szCs w:val="24"/>
            <w:lang w:eastAsia="ru-RU"/>
          </w:rPr>
          <w:t>2020 г</w:t>
        </w:r>
      </w:smartTag>
      <w:r w:rsidRPr="00BD0A2A">
        <w:rPr>
          <w:rFonts w:ascii="Times New Roman" w:hAnsi="Times New Roman"/>
          <w:b/>
          <w:sz w:val="24"/>
          <w:szCs w:val="24"/>
          <w:lang w:eastAsia="ru-RU"/>
        </w:rPr>
        <w:t>. по 25.05.2020 г. (</w:t>
      </w:r>
      <w:r>
        <w:rPr>
          <w:rFonts w:ascii="Times New Roman" w:hAnsi="Times New Roman"/>
          <w:b/>
          <w:sz w:val="24"/>
          <w:szCs w:val="24"/>
          <w:lang w:eastAsia="ru-RU"/>
        </w:rPr>
        <w:t>1-4 кл.,  9</w:t>
      </w:r>
      <w:r w:rsidRPr="00BD0A2A">
        <w:rPr>
          <w:rFonts w:ascii="Times New Roman" w:hAnsi="Times New Roman"/>
          <w:b/>
          <w:sz w:val="24"/>
          <w:szCs w:val="24"/>
          <w:lang w:eastAsia="ru-RU"/>
        </w:rPr>
        <w:t xml:space="preserve"> кл) - 8недель</w:t>
      </w: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3EE4" w:rsidRPr="00752262" w:rsidRDefault="00423EE4" w:rsidP="006C3811">
      <w:pPr>
        <w:spacing w:before="100" w:beforeAutospacing="1" w:after="0" w:line="240" w:lineRule="auto"/>
        <w:ind w:right="-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b/>
          <w:bCs/>
          <w:sz w:val="24"/>
          <w:szCs w:val="24"/>
          <w:lang w:eastAsia="ru-RU"/>
        </w:rPr>
        <w:t>Промежуточная аттестация: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обучающихся проводится со 2-9 </w:t>
      </w:r>
      <w:r>
        <w:rPr>
          <w:rFonts w:ascii="Times New Roman" w:hAnsi="Times New Roman"/>
          <w:sz w:val="24"/>
          <w:szCs w:val="24"/>
          <w:lang w:eastAsia="ru-RU"/>
        </w:rPr>
        <w:t>класс по итогам каждой четверти</w:t>
      </w:r>
      <w:r w:rsidRPr="00752262">
        <w:rPr>
          <w:rFonts w:ascii="Times New Roman" w:hAnsi="Times New Roman"/>
          <w:sz w:val="24"/>
          <w:szCs w:val="24"/>
          <w:lang w:eastAsia="ru-RU"/>
        </w:rPr>
        <w:t>.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 xml:space="preserve">Промежуточная (итоговая) аттестация, время проведения итоговых контрольных работ определяется общешкольным графиком, составленным заместителем директора УР по согласованию с учителями — предметниками, рассматривается на педагогическом совете школы и утверждается приказом директора школы. </w:t>
      </w:r>
    </w:p>
    <w:p w:rsidR="00423EE4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с учетом промежуточной аттестации.</w:t>
      </w:r>
    </w:p>
    <w:p w:rsidR="00423EE4" w:rsidRDefault="00423EE4" w:rsidP="006F6DC9">
      <w:pPr>
        <w:spacing w:before="100" w:beforeAutospacing="1" w:after="0" w:line="240" w:lineRule="auto"/>
        <w:ind w:right="-57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6F6DC9">
      <w:pPr>
        <w:spacing w:before="100" w:beforeAutospacing="1" w:after="0" w:line="240" w:lineRule="auto"/>
        <w:ind w:right="-57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6F6DC9">
      <w:pPr>
        <w:spacing w:before="100" w:beforeAutospacing="1" w:after="0" w:line="240" w:lineRule="auto"/>
        <w:ind w:left="720" w:right="-57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Проведение Государственной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итоговой аттестации в 9 </w:t>
      </w:r>
      <w:r w:rsidRPr="007522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лассе</w:t>
      </w:r>
      <w:r w:rsidRPr="007522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 и проводятся в: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9 классах – в форме ОГЭ;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По результатам ПМПК возможна форма ГВЭ для обучающихся с ОВЗ и детей с инвалидностью.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Обязательными предметами экзамена являются математика и русский язык, остальные — предметы по выбору обучающихся и их законных представителей.</w:t>
      </w: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2262">
        <w:rPr>
          <w:rFonts w:ascii="Times New Roman" w:hAnsi="Times New Roman"/>
          <w:sz w:val="24"/>
          <w:szCs w:val="24"/>
          <w:lang w:eastAsia="ru-RU"/>
        </w:rPr>
        <w:t>Для обучающихся с интеллектуальными расстройствами (УО) предусмотрен экзамен по трудовому обучению.</w:t>
      </w:r>
    </w:p>
    <w:p w:rsidR="00423EE4" w:rsidRPr="00752262" w:rsidRDefault="00423EE4" w:rsidP="006F6DC9">
      <w:pPr>
        <w:spacing w:before="100" w:beforeAutospacing="1" w:after="0" w:line="240" w:lineRule="auto"/>
        <w:ind w:right="-57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6F6DC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3EE4" w:rsidRPr="00752262" w:rsidRDefault="00423EE4" w:rsidP="0075226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423EE4" w:rsidRPr="00752262" w:rsidSect="00CE56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732"/>
    <w:multiLevelType w:val="multilevel"/>
    <w:tmpl w:val="77464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E005D"/>
    <w:multiLevelType w:val="multilevel"/>
    <w:tmpl w:val="170CAD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4583F"/>
    <w:multiLevelType w:val="multilevel"/>
    <w:tmpl w:val="79ECD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C2024"/>
    <w:multiLevelType w:val="multilevel"/>
    <w:tmpl w:val="7EAC1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0927A4"/>
    <w:multiLevelType w:val="multilevel"/>
    <w:tmpl w:val="0610DB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D5FC4"/>
    <w:multiLevelType w:val="multilevel"/>
    <w:tmpl w:val="3460A6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5A3D4B"/>
    <w:multiLevelType w:val="multilevel"/>
    <w:tmpl w:val="68E82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BB5EB7"/>
    <w:multiLevelType w:val="multilevel"/>
    <w:tmpl w:val="CC7C4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060E53"/>
    <w:multiLevelType w:val="multilevel"/>
    <w:tmpl w:val="66DEEF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0A3FAD"/>
    <w:multiLevelType w:val="multilevel"/>
    <w:tmpl w:val="1F8CA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0E37FB"/>
    <w:multiLevelType w:val="multilevel"/>
    <w:tmpl w:val="B87E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886FED"/>
    <w:multiLevelType w:val="multilevel"/>
    <w:tmpl w:val="4EAC8F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5C6423"/>
    <w:multiLevelType w:val="multilevel"/>
    <w:tmpl w:val="C058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640A58"/>
    <w:multiLevelType w:val="multilevel"/>
    <w:tmpl w:val="1F263C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B40D99"/>
    <w:multiLevelType w:val="multilevel"/>
    <w:tmpl w:val="B1F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14"/>
    <w:rsid w:val="00067475"/>
    <w:rsid w:val="00071DCD"/>
    <w:rsid w:val="000818D7"/>
    <w:rsid w:val="00192D02"/>
    <w:rsid w:val="001A1103"/>
    <w:rsid w:val="002C2014"/>
    <w:rsid w:val="00381A02"/>
    <w:rsid w:val="00393CA2"/>
    <w:rsid w:val="00423EE4"/>
    <w:rsid w:val="00455AEE"/>
    <w:rsid w:val="00480F06"/>
    <w:rsid w:val="004D5369"/>
    <w:rsid w:val="00582A60"/>
    <w:rsid w:val="00643831"/>
    <w:rsid w:val="00665016"/>
    <w:rsid w:val="006C3811"/>
    <w:rsid w:val="006F6DC9"/>
    <w:rsid w:val="00752262"/>
    <w:rsid w:val="00802D13"/>
    <w:rsid w:val="0084379E"/>
    <w:rsid w:val="00844934"/>
    <w:rsid w:val="008A5270"/>
    <w:rsid w:val="009C1702"/>
    <w:rsid w:val="009E6F51"/>
    <w:rsid w:val="00A27D09"/>
    <w:rsid w:val="00A938D2"/>
    <w:rsid w:val="00AF12CA"/>
    <w:rsid w:val="00B00426"/>
    <w:rsid w:val="00B60CFC"/>
    <w:rsid w:val="00BD0A2A"/>
    <w:rsid w:val="00C30777"/>
    <w:rsid w:val="00C3369D"/>
    <w:rsid w:val="00CE5633"/>
    <w:rsid w:val="00D10B09"/>
    <w:rsid w:val="00D12928"/>
    <w:rsid w:val="00D50EA5"/>
    <w:rsid w:val="00EB551A"/>
    <w:rsid w:val="00F42CA4"/>
    <w:rsid w:val="00F47FA5"/>
    <w:rsid w:val="00F81C5E"/>
    <w:rsid w:val="00F91DF6"/>
    <w:rsid w:val="00FD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2262"/>
    <w:pPr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752262"/>
    <w:pPr>
      <w:spacing w:before="198" w:after="0" w:line="240" w:lineRule="auto"/>
      <w:outlineLvl w:val="4"/>
    </w:pPr>
    <w:rPr>
      <w:rFonts w:ascii="Times New Roman" w:eastAsia="Times New Roman" w:hAnsi="Times New Roman"/>
      <w:b/>
      <w:bCs/>
      <w:color w:val="243F60"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52262"/>
    <w:pPr>
      <w:spacing w:before="198" w:after="0" w:line="240" w:lineRule="auto"/>
      <w:outlineLvl w:val="5"/>
    </w:pPr>
    <w:rPr>
      <w:rFonts w:ascii="Times New Roman" w:eastAsia="Times New Roman" w:hAnsi="Times New Roman"/>
      <w:b/>
      <w:bCs/>
      <w:color w:val="243F60"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2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2262"/>
    <w:rPr>
      <w:rFonts w:ascii="Times New Roman" w:hAnsi="Times New Roman" w:cs="Times New Roman"/>
      <w:b/>
      <w:bCs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2262"/>
    <w:rPr>
      <w:rFonts w:ascii="Times New Roman" w:hAnsi="Times New Roman" w:cs="Times New Roman"/>
      <w:b/>
      <w:bCs/>
      <w:color w:val="243F60"/>
      <w:sz w:val="15"/>
      <w:szCs w:val="15"/>
      <w:lang w:eastAsia="ru-RU"/>
    </w:rPr>
  </w:style>
  <w:style w:type="paragraph" w:styleId="NormalWeb">
    <w:name w:val="Normal (Web)"/>
    <w:basedOn w:val="Normal"/>
    <w:uiPriority w:val="99"/>
    <w:semiHidden/>
    <w:rsid w:val="0075226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4</Pages>
  <Words>614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cp:lastPrinted>2019-09-11T01:28:00Z</cp:lastPrinted>
  <dcterms:created xsi:type="dcterms:W3CDTF">2017-09-01T08:13:00Z</dcterms:created>
  <dcterms:modified xsi:type="dcterms:W3CDTF">2020-03-09T08:51:00Z</dcterms:modified>
</cp:coreProperties>
</file>